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B0" w:rsidRPr="00385EB0" w:rsidRDefault="00EB4967" w:rsidP="00CC6FB0">
      <w:pPr>
        <w:widowControl/>
        <w:rPr>
          <w:rFonts w:cs="Verdana"/>
        </w:rPr>
      </w:pPr>
      <w:r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5944235" cy="457835"/>
                <wp:effectExtent l="5715" t="8255" r="12700" b="1016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45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</w:rPr>
                              <w:t>Projektbezeichnung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95pt;margin-top:10.4pt;width:468.0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" o:allowincell="f" filled="f">
                <v:textbox inset="1pt,1pt,1pt,1pt">
                  <w:txbxContent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>Projektbe</w:t>
                      </w:r>
                      <w:bookmarkStart w:id="1" w:name="_GoBack"/>
                      <w:bookmarkEnd w:id="1"/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>zeichnung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</w:rPr>
                      </w:pPr>
                    </w:p>
                    <w:p w:rsidR="004617F3" w:rsidRDefault="004617F3" w:rsidP="004617F3">
                      <w:pPr>
                        <w:widowControl/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-247650</wp:posOffset>
                </wp:positionV>
                <wp:extent cx="2896870" cy="433070"/>
                <wp:effectExtent l="9525" t="9525" r="8255" b="508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7F3" w:rsidRPr="004617F3" w:rsidRDefault="004617F3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617F3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Dagobert Formular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49.25pt;margin-top:-19.5pt;width:228.1pt;height:3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" strokecolor="white [3212]">
                <v:textbox>
                  <w:txbxContent>
                    <w:p w:rsidR="004617F3" w:rsidRPr="004617F3" w:rsidRDefault="004617F3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4617F3">
                        <w:rPr>
                          <w:b/>
                          <w:sz w:val="28"/>
                          <w:szCs w:val="28"/>
                          <w:lang w:val="de-DE"/>
                        </w:rPr>
                        <w:t>Dagobert Formular</w:t>
                      </w:r>
                    </w:p>
                  </w:txbxContent>
                </v:textbox>
              </v:shape>
            </w:pict>
          </mc:Fallback>
        </mc:AlternateContent>
      </w:r>
    </w:p>
    <w:p w:rsidR="00CC6FB0" w:rsidRPr="00385EB0" w:rsidRDefault="00435704" w:rsidP="00CC6FB0">
      <w:pPr>
        <w:widowControl/>
        <w:rPr>
          <w:rFonts w:cs="Verdana"/>
        </w:rPr>
      </w:pPr>
      <w:r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9A1BB39" wp14:editId="2C98544C">
                <wp:simplePos x="0" y="0"/>
                <wp:positionH relativeFrom="column">
                  <wp:posOffset>573405</wp:posOffset>
                </wp:positionH>
                <wp:positionV relativeFrom="paragraph">
                  <wp:posOffset>6452235</wp:posOffset>
                </wp:positionV>
                <wp:extent cx="5121275" cy="1078865"/>
                <wp:effectExtent l="0" t="0" r="22225" b="2603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1078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Begründung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45.15pt;margin-top:508.05pt;width:403.25pt;height:8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" o:allowincell="f" filled="f">
                <v:textbox inset="1pt,1pt,1pt,1pt">
                  <w:txbxContent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Begründung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B819843" wp14:editId="65BB2F0F">
                <wp:simplePos x="0" y="0"/>
                <wp:positionH relativeFrom="column">
                  <wp:posOffset>573405</wp:posOffset>
                </wp:positionH>
                <wp:positionV relativeFrom="paragraph">
                  <wp:posOffset>5516245</wp:posOffset>
                </wp:positionV>
                <wp:extent cx="5121275" cy="549275"/>
                <wp:effectExtent l="0" t="0" r="22225" b="222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54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Auflagen/Einschränkungen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5.15pt;margin-top:434.35pt;width:403.25pt;height: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" o:allowincell="f" filled="f">
                <v:textbox inset="1pt,1pt,1pt,1pt">
                  <w:txbxContent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Auflagen/Einschränkungen</w:t>
                      </w:r>
                    </w:p>
                    <w:p w:rsidR="004617F3" w:rsidRDefault="004617F3" w:rsidP="004617F3">
                      <w:pPr>
                        <w:widowControl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90941DE" wp14:editId="5330BF4F">
                <wp:simplePos x="0" y="0"/>
                <wp:positionH relativeFrom="column">
                  <wp:posOffset>27940</wp:posOffset>
                </wp:positionH>
                <wp:positionV relativeFrom="paragraph">
                  <wp:posOffset>3140710</wp:posOffset>
                </wp:positionV>
                <wp:extent cx="5944235" cy="619125"/>
                <wp:effectExtent l="0" t="0" r="18415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</w:rPr>
                              <w:t>Durchführungsdatum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 (nach dem Projekt einen Beitrag für die Abteilungszeitung </w:t>
                            </w:r>
                            <w:r w:rsidR="00435704"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und das </w:t>
                            </w:r>
                            <w:proofErr w:type="spellStart"/>
                            <w:r w:rsidR="00435704">
                              <w:rPr>
                                <w:rFonts w:cs="Verdana"/>
                                <w:sz w:val="16"/>
                                <w:szCs w:val="16"/>
                              </w:rPr>
                              <w:t>Ritscha</w:t>
                            </w:r>
                            <w:proofErr w:type="spellEnd"/>
                            <w:r w:rsidR="00435704"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verfassen. Kopie an </w:t>
                            </w:r>
                            <w:r w:rsidR="00435704">
                              <w:rPr>
                                <w:rFonts w:cs="Verdana"/>
                                <w:sz w:val="16"/>
                                <w:szCs w:val="16"/>
                              </w:rPr>
                              <w:t>Verbandspräsident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)</w:t>
                            </w:r>
                            <w:r w:rsidR="00435704">
                              <w:rPr>
                                <w:rFonts w:cs="Verdan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.2pt;margin-top:247.3pt;width:468.0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" o:allowincell="f" filled="f">
                <v:textbox inset="1pt,1pt,1pt,1pt">
                  <w:txbxContent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>Durchführungsdatum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 xml:space="preserve"> (nach dem Projekt einen Beitrag für die Abteilungszeitung </w:t>
                      </w:r>
                      <w:r w:rsidR="00435704">
                        <w:rPr>
                          <w:rFonts w:cs="Verdana"/>
                          <w:sz w:val="16"/>
                          <w:szCs w:val="16"/>
                        </w:rPr>
                        <w:t xml:space="preserve">und das </w:t>
                      </w:r>
                      <w:proofErr w:type="spellStart"/>
                      <w:r w:rsidR="00435704">
                        <w:rPr>
                          <w:rFonts w:cs="Verdana"/>
                          <w:sz w:val="16"/>
                          <w:szCs w:val="16"/>
                        </w:rPr>
                        <w:t>Ritscha</w:t>
                      </w:r>
                      <w:proofErr w:type="spellEnd"/>
                      <w:r w:rsidR="00435704">
                        <w:rPr>
                          <w:rFonts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 xml:space="preserve">verfassen. Kopie an </w:t>
                      </w:r>
                      <w:r w:rsidR="00435704">
                        <w:rPr>
                          <w:rFonts w:cs="Verdana"/>
                          <w:sz w:val="16"/>
                          <w:szCs w:val="16"/>
                        </w:rPr>
                        <w:t>Verbandspräsident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>)</w:t>
                      </w:r>
                      <w:r w:rsidR="00435704">
                        <w:rPr>
                          <w:rFonts w:cs="Verdana"/>
                          <w:sz w:val="16"/>
                          <w:szCs w:val="16"/>
                        </w:rPr>
                        <w:t>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028157D" wp14:editId="6CCD2371">
                <wp:simplePos x="0" y="0"/>
                <wp:positionH relativeFrom="column">
                  <wp:posOffset>3128010</wp:posOffset>
                </wp:positionH>
                <wp:positionV relativeFrom="paragraph">
                  <wp:posOffset>3885565</wp:posOffset>
                </wp:positionV>
                <wp:extent cx="2835275" cy="451485"/>
                <wp:effectExtent l="0" t="0" r="22225" b="2476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</w:rPr>
                              <w:t>Gewünschter Beitrag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 (Einzahlungsschein beilegen)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46.3pt;margin-top:305.95pt;width:223.25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" o:allowincell="f" filled="f">
                <v:textbox inset="1pt,1pt,1pt,1pt">
                  <w:txbxContent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>Gewünschter Beitrag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 xml:space="preserve"> (Einzahlungsschein beilegen)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4D58763" wp14:editId="5EB792A4">
                <wp:simplePos x="0" y="0"/>
                <wp:positionH relativeFrom="column">
                  <wp:posOffset>15240</wp:posOffset>
                </wp:positionH>
                <wp:positionV relativeFrom="paragraph">
                  <wp:posOffset>3885565</wp:posOffset>
                </wp:positionV>
                <wp:extent cx="2835275" cy="452120"/>
                <wp:effectExtent l="0" t="0" r="22225" b="241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</w:rPr>
                              <w:t>Kosten Total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 (Budget ist beizulegen)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1.2pt;margin-top:305.95pt;width:223.25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" o:allowincell="f" filled="f">
                <v:textbox inset="1pt,1pt,1pt,1pt">
                  <w:txbxContent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>Kosten Total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 xml:space="preserve"> (Budget ist beizulegen)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38187D4" wp14:editId="5B449938">
                <wp:simplePos x="0" y="0"/>
                <wp:positionH relativeFrom="column">
                  <wp:posOffset>24765</wp:posOffset>
                </wp:positionH>
                <wp:positionV relativeFrom="paragraph">
                  <wp:posOffset>4405630</wp:posOffset>
                </wp:positionV>
                <wp:extent cx="5944235" cy="483870"/>
                <wp:effectExtent l="0" t="0" r="1841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483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widowControl/>
                              <w:tabs>
                                <w:tab w:val="right" w:pos="4395"/>
                                <w:tab w:val="left" w:pos="4962"/>
                                <w:tab w:val="right" w:pos="9214"/>
                              </w:tabs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</w:rPr>
                              <w:t>Ort / Datum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ab/>
                              <w:t>Unterschrift Projektverantwortliche/r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</w:rPr>
                              <w:t>Ort / Datum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ab/>
                              <w:t>Unterschrift Abteilungsleiter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tabs>
                                <w:tab w:val="left" w:pos="4962"/>
                              </w:tabs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ab/>
                              <w:t>.........................................................................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ab/>
                              <w:t>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.95pt;margin-top:346.9pt;width:468.05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" o:allowincell="f" filled="f">
                <v:textbox inset="1pt,1pt,1pt,1pt">
                  <w:txbxContent>
                    <w:p w:rsidR="004617F3" w:rsidRDefault="004617F3" w:rsidP="004617F3">
                      <w:pPr>
                        <w:widowControl/>
                        <w:tabs>
                          <w:tab w:val="right" w:pos="4395"/>
                          <w:tab w:val="left" w:pos="4962"/>
                          <w:tab w:val="right" w:pos="9214"/>
                        </w:tabs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>Ort / Datum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ab/>
                        <w:t>Unterschrift Projektverantwortliche/r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>Ort / Datum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ab/>
                        <w:t>Unterschrift Abteilungsleiter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tabs>
                          <w:tab w:val="left" w:pos="4962"/>
                        </w:tabs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ab/>
                        <w:t>.........................................................................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ab/>
                        <w:t>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B6E4F0" wp14:editId="1079C519">
                <wp:simplePos x="0" y="0"/>
                <wp:positionH relativeFrom="column">
                  <wp:posOffset>24765</wp:posOffset>
                </wp:positionH>
                <wp:positionV relativeFrom="paragraph">
                  <wp:posOffset>5005705</wp:posOffset>
                </wp:positionV>
                <wp:extent cx="5944235" cy="2646045"/>
                <wp:effectExtent l="0" t="0" r="18415" b="2095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646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</w:rPr>
                              <w:t>Kommentar Fonds-Ausschuss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Verdana"/>
                              </w:rPr>
                              <w:tab/>
                            </w:r>
                            <w:r>
                              <w:rPr>
                                <w:rFonts w:cs="Verdana"/>
                                <w:sz w:val="18"/>
                                <w:szCs w:val="18"/>
                              </w:rPr>
                              <w:t xml:space="preserve">Das Projekt wird mit 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</w:t>
                            </w:r>
                            <w:r>
                              <w:rPr>
                                <w:rFonts w:cs="Verdana"/>
                                <w:sz w:val="18"/>
                                <w:szCs w:val="18"/>
                              </w:rPr>
                              <w:t xml:space="preserve">% der Kosten gemäss definitiver Schlussabrechnung, </w:t>
                            </w:r>
                            <w:r>
                              <w:rPr>
                                <w:rFonts w:cs="Verdana"/>
                                <w:sz w:val="18"/>
                                <w:szCs w:val="18"/>
                              </w:rPr>
                              <w:br/>
                              <w:t xml:space="preserve">maximal mit Fr. 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rFonts w:cs="Verdana"/>
                                <w:sz w:val="18"/>
                                <w:szCs w:val="18"/>
                              </w:rPr>
                              <w:t xml:space="preserve"> unterstützt.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cs="Verdana"/>
                                <w:sz w:val="18"/>
                                <w:szCs w:val="18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cs="Verdana"/>
                                <w:sz w:val="18"/>
                                <w:szCs w:val="18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cs="Verdana"/>
                                <w:sz w:val="18"/>
                                <w:szCs w:val="18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cs="Verdana"/>
                                <w:sz w:val="18"/>
                                <w:szCs w:val="18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cs="Verdana"/>
                                <w:sz w:val="18"/>
                                <w:szCs w:val="18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Verdana"/>
                              </w:rPr>
                              <w:tab/>
                            </w:r>
                            <w:r>
                              <w:rPr>
                                <w:rFonts w:cs="Verdana"/>
                                <w:sz w:val="18"/>
                                <w:szCs w:val="18"/>
                              </w:rPr>
                              <w:t>Das Projekt entspricht den Anforderungen des Fonds nicht und kann nicht unterstützt werden.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tabs>
                                <w:tab w:val="left" w:pos="851"/>
                              </w:tabs>
                              <w:ind w:left="851" w:hanging="851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.95pt;margin-top:394.15pt;width:468.05pt;height:20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" o:allowincell="f" filled="f">
                <v:textbox inset="1pt,1pt,1pt,1pt">
                  <w:txbxContent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>Kommentar Fonds-Ausschuss</w:t>
                      </w:r>
                    </w:p>
                    <w:p w:rsidR="004617F3" w:rsidRDefault="004617F3" w:rsidP="004617F3">
                      <w:pPr>
                        <w:widowControl/>
                        <w:tabs>
                          <w:tab w:val="left" w:pos="851"/>
                        </w:tabs>
                        <w:ind w:left="851" w:hanging="851"/>
                        <w:rPr>
                          <w:rFonts w:cs="Verdana"/>
                          <w:sz w:val="18"/>
                          <w:szCs w:val="18"/>
                        </w:rPr>
                      </w:pPr>
                      <w:r>
                        <w:rPr>
                          <w:rFonts w:cs="Verdana"/>
                        </w:rPr>
                        <w:tab/>
                      </w:r>
                      <w:r>
                        <w:rPr>
                          <w:rFonts w:cs="Verdana"/>
                          <w:sz w:val="18"/>
                          <w:szCs w:val="18"/>
                        </w:rPr>
                        <w:t xml:space="preserve">Das Projekt wird mit 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>........</w:t>
                      </w:r>
                      <w:r>
                        <w:rPr>
                          <w:rFonts w:cs="Verdana"/>
                          <w:sz w:val="18"/>
                          <w:szCs w:val="18"/>
                        </w:rPr>
                        <w:t xml:space="preserve">% der Kosten gemäss definitiver Schlussabrechnung, </w:t>
                      </w:r>
                      <w:r>
                        <w:rPr>
                          <w:rFonts w:cs="Verdana"/>
                          <w:sz w:val="18"/>
                          <w:szCs w:val="18"/>
                        </w:rPr>
                        <w:br/>
                        <w:t xml:space="preserve">maximal mit Fr. 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rFonts w:cs="Verdana"/>
                          <w:sz w:val="18"/>
                          <w:szCs w:val="18"/>
                        </w:rPr>
                        <w:t xml:space="preserve"> unterstützt.</w:t>
                      </w:r>
                    </w:p>
                    <w:p w:rsidR="004617F3" w:rsidRDefault="004617F3" w:rsidP="004617F3">
                      <w:pPr>
                        <w:widowControl/>
                        <w:tabs>
                          <w:tab w:val="left" w:pos="851"/>
                        </w:tabs>
                        <w:ind w:left="851" w:hanging="851"/>
                        <w:rPr>
                          <w:rFonts w:cs="Verdana"/>
                          <w:sz w:val="18"/>
                          <w:szCs w:val="18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tabs>
                          <w:tab w:val="left" w:pos="851"/>
                        </w:tabs>
                        <w:ind w:left="851" w:hanging="851"/>
                        <w:rPr>
                          <w:rFonts w:cs="Verdana"/>
                          <w:sz w:val="18"/>
                          <w:szCs w:val="18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tabs>
                          <w:tab w:val="left" w:pos="851"/>
                        </w:tabs>
                        <w:ind w:left="851" w:hanging="851"/>
                        <w:rPr>
                          <w:rFonts w:cs="Verdana"/>
                          <w:sz w:val="18"/>
                          <w:szCs w:val="18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tabs>
                          <w:tab w:val="left" w:pos="851"/>
                        </w:tabs>
                        <w:ind w:left="851" w:hanging="851"/>
                        <w:rPr>
                          <w:rFonts w:cs="Verdana"/>
                          <w:sz w:val="18"/>
                          <w:szCs w:val="18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tabs>
                          <w:tab w:val="left" w:pos="851"/>
                        </w:tabs>
                        <w:ind w:left="851" w:hanging="851"/>
                        <w:rPr>
                          <w:rFonts w:cs="Verdana"/>
                          <w:sz w:val="18"/>
                          <w:szCs w:val="18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tabs>
                          <w:tab w:val="left" w:pos="851"/>
                        </w:tabs>
                        <w:ind w:left="851" w:hanging="851"/>
                        <w:rPr>
                          <w:rFonts w:cs="Verdana"/>
                          <w:sz w:val="18"/>
                          <w:szCs w:val="18"/>
                        </w:rPr>
                      </w:pPr>
                      <w:r>
                        <w:rPr>
                          <w:rFonts w:cs="Verdana"/>
                        </w:rPr>
                        <w:tab/>
                      </w:r>
                      <w:r>
                        <w:rPr>
                          <w:rFonts w:cs="Verdana"/>
                          <w:sz w:val="18"/>
                          <w:szCs w:val="18"/>
                        </w:rPr>
                        <w:t>Das Projekt entspricht den Anforderungen des Fonds nicht und kann nicht unterstützt werden.</w:t>
                      </w:r>
                    </w:p>
                    <w:p w:rsidR="004617F3" w:rsidRDefault="004617F3" w:rsidP="004617F3">
                      <w:pPr>
                        <w:widowControl/>
                        <w:tabs>
                          <w:tab w:val="left" w:pos="851"/>
                        </w:tabs>
                        <w:ind w:left="851" w:hanging="851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A8B17F1" wp14:editId="35223372">
                <wp:simplePos x="0" y="0"/>
                <wp:positionH relativeFrom="column">
                  <wp:posOffset>20955</wp:posOffset>
                </wp:positionH>
                <wp:positionV relativeFrom="paragraph">
                  <wp:posOffset>7767320</wp:posOffset>
                </wp:positionV>
                <wp:extent cx="5944235" cy="575945"/>
                <wp:effectExtent l="0" t="0" r="18415" b="1460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widowControl/>
                              <w:tabs>
                                <w:tab w:val="left" w:pos="2268"/>
                              </w:tabs>
                              <w:ind w:left="2268" w:hanging="2268"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</w:rPr>
                              <w:t>Ort/Datum</w:t>
                            </w:r>
                            <w:r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Für den Fondsausschuss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 (Unterschrift eines Mitgliedes. Der Entscheid wurde mit mindestens einem weiteren Mitgliede abgesprochen)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1.65pt;margin-top:611.6pt;width:468.0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" o:allowincell="f" filled="f">
                <v:textbox inset="1pt,1pt,1pt,1pt">
                  <w:txbxContent>
                    <w:p w:rsidR="004617F3" w:rsidRDefault="004617F3" w:rsidP="004617F3">
                      <w:pPr>
                        <w:widowControl/>
                        <w:tabs>
                          <w:tab w:val="left" w:pos="2268"/>
                        </w:tabs>
                        <w:ind w:left="2268" w:hanging="2268"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>Ort/Datum</w:t>
                      </w:r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ab/>
                        <w:t>Für den Fondsausschuss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 xml:space="preserve"> (Unterschrift eines Mitgliedes. Der Entscheid wurde mit mindestens einem weiteren Mitgliede abgesprochen)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C1C6D69" wp14:editId="699E3C8B">
                <wp:simplePos x="0" y="0"/>
                <wp:positionH relativeFrom="column">
                  <wp:posOffset>24765</wp:posOffset>
                </wp:positionH>
                <wp:positionV relativeFrom="paragraph">
                  <wp:posOffset>8479790</wp:posOffset>
                </wp:positionV>
                <wp:extent cx="5944235" cy="271780"/>
                <wp:effectExtent l="0" t="0" r="18415" b="1397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widowControl/>
                              <w:spacing w:before="40"/>
                              <w:jc w:val="center"/>
                              <w:rPr>
                                <w:rFonts w:cs="Verdana"/>
                                <w:b/>
                                <w:bCs/>
                                <w:position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position w:val="-2"/>
                                <w:sz w:val="22"/>
                                <w:szCs w:val="22"/>
                              </w:rPr>
                              <w:t>Nicht vergessen: Einzahlungsschein (lautend auf Deine Einheit) beilegen!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6" style="position:absolute;margin-left:1.95pt;margin-top:667.7pt;width:468.05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" o:allowincell="f" filled="f">
                <v:textbox inset="1pt,1pt,1pt,1pt">
                  <w:txbxContent>
                    <w:p w:rsidR="004617F3" w:rsidRDefault="004617F3" w:rsidP="004617F3">
                      <w:pPr>
                        <w:widowControl/>
                        <w:spacing w:before="40"/>
                        <w:jc w:val="center"/>
                        <w:rPr>
                          <w:rFonts w:cs="Verdana"/>
                          <w:b/>
                          <w:bCs/>
                          <w:position w:val="-2"/>
                          <w:sz w:val="22"/>
                          <w:szCs w:val="22"/>
                        </w:rPr>
                      </w:pPr>
                      <w:r>
                        <w:rPr>
                          <w:rFonts w:cs="Verdana"/>
                          <w:b/>
                          <w:bCs/>
                          <w:position w:val="-2"/>
                          <w:sz w:val="22"/>
                          <w:szCs w:val="22"/>
                        </w:rPr>
                        <w:t>Nicht vergessen: Einzahlungsschein (lautend auf Deine Einheit) beilegen!</w:t>
                      </w:r>
                    </w:p>
                  </w:txbxContent>
                </v:textbox>
              </v:rect>
            </w:pict>
          </mc:Fallback>
        </mc:AlternateContent>
      </w:r>
      <w:r w:rsidR="00340830"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8593CF" wp14:editId="7D845AF1">
                <wp:simplePos x="0" y="0"/>
                <wp:positionH relativeFrom="column">
                  <wp:posOffset>27940</wp:posOffset>
                </wp:positionH>
                <wp:positionV relativeFrom="paragraph">
                  <wp:posOffset>521969</wp:posOffset>
                </wp:positionV>
                <wp:extent cx="5944235" cy="1743075"/>
                <wp:effectExtent l="0" t="0" r="1841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E98" w:rsidRPr="00BF3E98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</w:rPr>
                              <w:t>Kurzbeschrieb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 (Aktivität, Ort, Anzahl Teilnehmer/innen)</w:t>
                            </w:r>
                            <w:r w:rsidR="00340830"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 und </w:t>
                            </w:r>
                            <w:r w:rsidR="00340830" w:rsidRPr="00340830">
                              <w:rPr>
                                <w:rFonts w:cs="Verdana"/>
                                <w:b/>
                                <w:sz w:val="16"/>
                                <w:szCs w:val="16"/>
                              </w:rPr>
                              <w:t xml:space="preserve">Begründung 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340830" w:rsidRDefault="00340830" w:rsidP="00340830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</w:p>
                          <w:p w:rsidR="00340830" w:rsidRDefault="00340830" w:rsidP="00340830">
                            <w:pPr>
                              <w:widowControl/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</w:p>
                          <w:p w:rsidR="00340830" w:rsidRDefault="00340830" w:rsidP="00340830">
                            <w:pPr>
                              <w:widowControl/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340830" w:rsidRDefault="00340830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margin-left:2.2pt;margin-top:41.1pt;width:468.05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" o:allowincell="f" filled="f">
                <v:textbox inset="1pt,1pt,1pt,1pt">
                  <w:txbxContent>
                    <w:p w:rsidR="00BF3E98" w:rsidRPr="00BF3E98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>Kurzbeschrieb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 xml:space="preserve"> (Aktivität, Ort, Anzahl Teilnehmer/innen)</w:t>
                      </w:r>
                      <w:r w:rsidR="00340830">
                        <w:rPr>
                          <w:rFonts w:cs="Verdana"/>
                          <w:sz w:val="16"/>
                          <w:szCs w:val="16"/>
                        </w:rPr>
                        <w:t xml:space="preserve"> und </w:t>
                      </w:r>
                      <w:r w:rsidR="00340830" w:rsidRPr="00340830">
                        <w:rPr>
                          <w:rFonts w:cs="Verdana"/>
                          <w:b/>
                          <w:sz w:val="16"/>
                          <w:szCs w:val="16"/>
                        </w:rPr>
                        <w:t xml:space="preserve">Begründung 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340830" w:rsidRDefault="00340830" w:rsidP="00340830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</w:p>
                    <w:p w:rsidR="00340830" w:rsidRDefault="00340830" w:rsidP="00340830">
                      <w:pPr>
                        <w:widowControl/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</w:p>
                    <w:p w:rsidR="00340830" w:rsidRDefault="00340830" w:rsidP="00340830">
                      <w:pPr>
                        <w:widowControl/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340830" w:rsidRDefault="00340830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4967"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E7F7DD9" wp14:editId="4C0BAF9E">
                <wp:simplePos x="0" y="0"/>
                <wp:positionH relativeFrom="column">
                  <wp:posOffset>207645</wp:posOffset>
                </wp:positionH>
                <wp:positionV relativeFrom="paragraph">
                  <wp:posOffset>5969000</wp:posOffset>
                </wp:positionV>
                <wp:extent cx="92075" cy="92075"/>
                <wp:effectExtent l="7620" t="6350" r="5080" b="63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.35pt;margin-top:470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SGdAIAAPo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" o:allowincell="f" filled="f"/>
            </w:pict>
          </mc:Fallback>
        </mc:AlternateContent>
      </w:r>
      <w:r w:rsidR="00EB4967"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CCA8ABA" wp14:editId="3138EE5E">
                <wp:simplePos x="0" y="0"/>
                <wp:positionH relativeFrom="column">
                  <wp:posOffset>207645</wp:posOffset>
                </wp:positionH>
                <wp:positionV relativeFrom="paragraph">
                  <wp:posOffset>5001260</wp:posOffset>
                </wp:positionV>
                <wp:extent cx="92075" cy="92075"/>
                <wp:effectExtent l="7620" t="10160" r="5080" b="1206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.35pt;margin-top:393.8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" o:allowincell="f" filled="f"/>
            </w:pict>
          </mc:Fallback>
        </mc:AlternateContent>
      </w:r>
      <w:r w:rsidR="00EB4967">
        <w:rPr>
          <w:rFonts w:cs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BE7761" wp14:editId="12F6A460">
                <wp:simplePos x="0" y="0"/>
                <wp:positionH relativeFrom="column">
                  <wp:posOffset>24765</wp:posOffset>
                </wp:positionH>
                <wp:positionV relativeFrom="paragraph">
                  <wp:posOffset>2355215</wp:posOffset>
                </wp:positionV>
                <wp:extent cx="5944235" cy="683895"/>
                <wp:effectExtent l="5715" t="12065" r="12700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sz w:val="16"/>
                                <w:szCs w:val="16"/>
                              </w:rPr>
                              <w:t>Organisator/in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 (Abteilung, Name, Adresse,  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 xml:space="preserve">, Tel. p , Tel. g, Tel. </w:t>
                            </w:r>
                            <w:proofErr w:type="spellStart"/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mob</w:t>
                            </w:r>
                            <w:proofErr w:type="spellEnd"/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2"/>
                                <w:szCs w:val="12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  <w:rPr>
                                <w:rFonts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4617F3" w:rsidRDefault="004617F3" w:rsidP="004617F3">
                            <w:pPr>
                              <w:widowControl/>
                            </w:pPr>
                          </w:p>
                          <w:p w:rsidR="004617F3" w:rsidRDefault="004617F3" w:rsidP="004617F3">
                            <w:pPr>
                              <w:widowControl/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1.95pt;margin-top:185.45pt;width:468.0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" o:allowincell="f" filled="f">
                <v:textbox inset="1pt,1pt,1pt,1pt">
                  <w:txbxContent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b/>
                          <w:bCs/>
                          <w:sz w:val="16"/>
                          <w:szCs w:val="16"/>
                        </w:rPr>
                        <w:t>Organisator/in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 xml:space="preserve"> (Abteilung, Name, Adresse,  </w:t>
                      </w:r>
                      <w:r>
                        <w:rPr>
                          <w:rFonts w:cs="Verdana"/>
                          <w:sz w:val="16"/>
                          <w:szCs w:val="16"/>
                          <w:u w:val="single"/>
                        </w:rPr>
                        <w:t>E-Mail</w:t>
                      </w:r>
                      <w:r>
                        <w:rPr>
                          <w:rFonts w:cs="Verdana"/>
                          <w:sz w:val="16"/>
                          <w:szCs w:val="16"/>
                        </w:rPr>
                        <w:t xml:space="preserve">, Tel. p , Tel. g, Tel. </w:t>
                      </w:r>
                      <w:proofErr w:type="spellStart"/>
                      <w:r>
                        <w:rPr>
                          <w:rFonts w:cs="Verdana"/>
                          <w:sz w:val="16"/>
                          <w:szCs w:val="16"/>
                        </w:rPr>
                        <w:t>mob</w:t>
                      </w:r>
                      <w:proofErr w:type="spellEnd"/>
                      <w:r>
                        <w:rPr>
                          <w:rFonts w:cs="Verdana"/>
                          <w:sz w:val="16"/>
                          <w:szCs w:val="16"/>
                        </w:rPr>
                        <w:t>.)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2"/>
                          <w:szCs w:val="12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</w:p>
                    <w:p w:rsidR="004617F3" w:rsidRDefault="004617F3" w:rsidP="004617F3">
                      <w:pPr>
                        <w:widowControl/>
                        <w:rPr>
                          <w:rFonts w:cs="Verdana"/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4617F3" w:rsidRDefault="004617F3" w:rsidP="004617F3">
                      <w:pPr>
                        <w:widowControl/>
                      </w:pPr>
                    </w:p>
                    <w:p w:rsidR="004617F3" w:rsidRDefault="004617F3" w:rsidP="004617F3">
                      <w:pPr>
                        <w:widowControl/>
                      </w:pPr>
                      <w:r>
                        <w:rPr>
                          <w:rFonts w:cs="Verdana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C6FB0" w:rsidRPr="00385EB0" w:rsidSect="00435704">
      <w:headerReference w:type="default" r:id="rId10"/>
      <w:footerReference w:type="default" r:id="rId11"/>
      <w:pgSz w:w="11906" w:h="16838"/>
      <w:pgMar w:top="1843" w:right="1417" w:bottom="851" w:left="1276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6C" w:rsidRDefault="0028146C" w:rsidP="008478C9">
      <w:r>
        <w:separator/>
      </w:r>
    </w:p>
  </w:endnote>
  <w:endnote w:type="continuationSeparator" w:id="0">
    <w:p w:rsidR="0028146C" w:rsidRDefault="0028146C" w:rsidP="0084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64" w:rsidRPr="00EB4967" w:rsidRDefault="00EB4967" w:rsidP="00EB4967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110"/>
        <w:tab w:val="right" w:pos="9213"/>
      </w:tabs>
      <w:rPr>
        <w:sz w:val="16"/>
        <w:szCs w:val="16"/>
        <w:lang w:val="de-DE"/>
      </w:rPr>
    </w:pPr>
    <w:r w:rsidRPr="00EB4967">
      <w:rPr>
        <w:sz w:val="16"/>
        <w:szCs w:val="16"/>
        <w:lang w:val="de-DE"/>
      </w:rPr>
      <w:t xml:space="preserve">Verband </w:t>
    </w:r>
    <w:proofErr w:type="spellStart"/>
    <w:r w:rsidRPr="00EB4967">
      <w:rPr>
        <w:sz w:val="16"/>
        <w:szCs w:val="16"/>
        <w:lang w:val="de-DE"/>
      </w:rPr>
      <w:t>Pfadi</w:t>
    </w:r>
    <w:proofErr w:type="spellEnd"/>
    <w:r w:rsidRPr="00EB4967">
      <w:rPr>
        <w:sz w:val="16"/>
        <w:szCs w:val="16"/>
        <w:lang w:val="de-DE"/>
      </w:rPr>
      <w:t xml:space="preserve"> </w:t>
    </w:r>
    <w:proofErr w:type="spellStart"/>
    <w:r w:rsidRPr="00EB4967">
      <w:rPr>
        <w:sz w:val="16"/>
        <w:szCs w:val="16"/>
        <w:lang w:val="de-DE"/>
      </w:rPr>
      <w:t>Kyburg</w:t>
    </w:r>
    <w:proofErr w:type="spellEnd"/>
    <w:r w:rsidRPr="00EB4967">
      <w:rPr>
        <w:sz w:val="16"/>
        <w:szCs w:val="16"/>
        <w:lang w:val="de-DE"/>
      </w:rPr>
      <w:t xml:space="preserve"> Thun, Ressort Finanzen</w:t>
    </w:r>
    <w:r w:rsidRPr="00EB4967">
      <w:rPr>
        <w:sz w:val="16"/>
        <w:szCs w:val="16"/>
        <w:lang w:val="de-DE"/>
      </w:rPr>
      <w:tab/>
    </w:r>
    <w:r w:rsidRPr="00EB4967">
      <w:rPr>
        <w:sz w:val="16"/>
        <w:szCs w:val="16"/>
        <w:lang w:val="de-DE"/>
      </w:rPr>
      <w:fldChar w:fldCharType="begin"/>
    </w:r>
    <w:r w:rsidRPr="00EB4967">
      <w:rPr>
        <w:sz w:val="16"/>
        <w:szCs w:val="16"/>
        <w:lang w:val="de-DE"/>
      </w:rPr>
      <w:instrText xml:space="preserve"> TIME \@ "d. MMMM yyyy" </w:instrText>
    </w:r>
    <w:r w:rsidRPr="00EB4967">
      <w:rPr>
        <w:sz w:val="16"/>
        <w:szCs w:val="16"/>
        <w:lang w:val="de-DE"/>
      </w:rPr>
      <w:fldChar w:fldCharType="separate"/>
    </w:r>
    <w:r w:rsidR="00340830">
      <w:rPr>
        <w:noProof/>
        <w:sz w:val="16"/>
        <w:szCs w:val="16"/>
        <w:lang w:val="de-DE"/>
      </w:rPr>
      <w:t>9. September 2014</w:t>
    </w:r>
    <w:r w:rsidRPr="00EB4967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6C" w:rsidRDefault="0028146C" w:rsidP="008478C9">
      <w:r>
        <w:separator/>
      </w:r>
    </w:p>
  </w:footnote>
  <w:footnote w:type="continuationSeparator" w:id="0">
    <w:p w:rsidR="0028146C" w:rsidRDefault="0028146C" w:rsidP="0084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C9" w:rsidRPr="008478C9" w:rsidRDefault="00EB4967" w:rsidP="00EB4967">
    <w:pPr>
      <w:pStyle w:val="berschrift6"/>
      <w:tabs>
        <w:tab w:val="left" w:pos="2694"/>
      </w:tabs>
      <w:ind w:firstLine="1134"/>
      <w:rPr>
        <w:sz w:val="36"/>
        <w:szCs w:val="36"/>
      </w:rPr>
    </w:pPr>
    <w:r>
      <w:rPr>
        <w:noProof/>
        <w:sz w:val="36"/>
        <w:szCs w:val="36"/>
        <w:lang w:val="de-CH" w:eastAsia="de-CH"/>
      </w:rPr>
      <w:drawing>
        <wp:anchor distT="0" distB="0" distL="114300" distR="114300" simplePos="0" relativeHeight="251658240" behindDoc="0" locked="0" layoutInCell="1" allowOverlap="1" wp14:anchorId="1178BB64" wp14:editId="5FB9B3A2">
          <wp:simplePos x="0" y="0"/>
          <wp:positionH relativeFrom="margin">
            <wp:posOffset>57150</wp:posOffset>
          </wp:positionH>
          <wp:positionV relativeFrom="margin">
            <wp:posOffset>-728980</wp:posOffset>
          </wp:positionV>
          <wp:extent cx="534670" cy="67627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7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78C9" w:rsidRPr="008478C9">
      <w:rPr>
        <w:sz w:val="36"/>
        <w:szCs w:val="36"/>
      </w:rPr>
      <w:t xml:space="preserve">Verband </w:t>
    </w:r>
    <w:proofErr w:type="spellStart"/>
    <w:r w:rsidR="008478C9" w:rsidRPr="008478C9">
      <w:rPr>
        <w:sz w:val="36"/>
        <w:szCs w:val="36"/>
      </w:rPr>
      <w:t>Pfadi</w:t>
    </w:r>
    <w:proofErr w:type="spellEnd"/>
    <w:r w:rsidR="008478C9" w:rsidRPr="008478C9">
      <w:rPr>
        <w:sz w:val="36"/>
        <w:szCs w:val="36"/>
      </w:rPr>
      <w:t xml:space="preserve"> </w:t>
    </w:r>
    <w:proofErr w:type="spellStart"/>
    <w:r w:rsidR="008478C9" w:rsidRPr="008478C9">
      <w:rPr>
        <w:sz w:val="36"/>
        <w:szCs w:val="36"/>
      </w:rPr>
      <w:t>Kyburg</w:t>
    </w:r>
    <w:proofErr w:type="spellEnd"/>
    <w:r w:rsidR="008478C9" w:rsidRPr="008478C9">
      <w:rPr>
        <w:sz w:val="36"/>
        <w:szCs w:val="36"/>
      </w:rPr>
      <w:t xml:space="preserve"> Thun</w:t>
    </w:r>
  </w:p>
  <w:p w:rsidR="008478C9" w:rsidRDefault="008478C9" w:rsidP="00EB4967">
    <w:pPr>
      <w:pStyle w:val="berschrift1"/>
      <w:ind w:firstLine="1134"/>
      <w:rPr>
        <w:rFonts w:ascii="Verdana" w:hAnsi="Verdana"/>
      </w:rPr>
    </w:pPr>
    <w:r>
      <w:rPr>
        <w:rFonts w:ascii="Verdana" w:hAnsi="Verdana"/>
      </w:rPr>
      <w:t>Verbandsleitung</w:t>
    </w:r>
  </w:p>
  <w:p w:rsidR="008478C9" w:rsidRDefault="008478C9">
    <w:pPr>
      <w:pStyle w:val="Kopfzeile"/>
    </w:pPr>
  </w:p>
  <w:p w:rsidR="008478C9" w:rsidRPr="008478C9" w:rsidRDefault="008478C9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78E"/>
    <w:multiLevelType w:val="hybridMultilevel"/>
    <w:tmpl w:val="A720099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A5467B"/>
    <w:multiLevelType w:val="hybridMultilevel"/>
    <w:tmpl w:val="2CFE646E"/>
    <w:lvl w:ilvl="0" w:tplc="696A88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A700A5"/>
    <w:multiLevelType w:val="hybridMultilevel"/>
    <w:tmpl w:val="C1F2F4E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70CB7"/>
    <w:multiLevelType w:val="hybridMultilevel"/>
    <w:tmpl w:val="01A684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618E"/>
    <w:multiLevelType w:val="hybridMultilevel"/>
    <w:tmpl w:val="C17641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0497A"/>
    <w:multiLevelType w:val="hybridMultilevel"/>
    <w:tmpl w:val="E1B683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F7"/>
    <w:rsid w:val="000160F7"/>
    <w:rsid w:val="00273F0B"/>
    <w:rsid w:val="00276EAF"/>
    <w:rsid w:val="0028146C"/>
    <w:rsid w:val="002F7E7E"/>
    <w:rsid w:val="00311FE5"/>
    <w:rsid w:val="00321464"/>
    <w:rsid w:val="00340830"/>
    <w:rsid w:val="00377692"/>
    <w:rsid w:val="003D67D1"/>
    <w:rsid w:val="00435704"/>
    <w:rsid w:val="004617F3"/>
    <w:rsid w:val="004809BD"/>
    <w:rsid w:val="004E23AD"/>
    <w:rsid w:val="00512ECC"/>
    <w:rsid w:val="0068469C"/>
    <w:rsid w:val="00795F86"/>
    <w:rsid w:val="008014CF"/>
    <w:rsid w:val="008478C9"/>
    <w:rsid w:val="008B6125"/>
    <w:rsid w:val="00937C9F"/>
    <w:rsid w:val="009A1340"/>
    <w:rsid w:val="00A01E3A"/>
    <w:rsid w:val="00A65D34"/>
    <w:rsid w:val="00AB02C3"/>
    <w:rsid w:val="00AE5247"/>
    <w:rsid w:val="00BE44E1"/>
    <w:rsid w:val="00BF3E98"/>
    <w:rsid w:val="00CC6FB0"/>
    <w:rsid w:val="00EB4967"/>
    <w:rsid w:val="00EF3DEE"/>
    <w:rsid w:val="00F31DB7"/>
    <w:rsid w:val="00F467B3"/>
    <w:rsid w:val="00F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F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78C9"/>
    <w:pPr>
      <w:keepNext/>
      <w:outlineLvl w:val="0"/>
    </w:pPr>
    <w:rPr>
      <w:rFonts w:ascii="Arial" w:hAnsi="Arial"/>
      <w:b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6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478C9"/>
    <w:pPr>
      <w:keepNext/>
      <w:ind w:firstLine="851"/>
      <w:outlineLvl w:val="5"/>
    </w:pPr>
    <w:rPr>
      <w:b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8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8C9"/>
  </w:style>
  <w:style w:type="paragraph" w:styleId="Fuzeile">
    <w:name w:val="footer"/>
    <w:basedOn w:val="Standard"/>
    <w:link w:val="FuzeileZchn"/>
    <w:uiPriority w:val="99"/>
    <w:unhideWhenUsed/>
    <w:rsid w:val="008478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8C9"/>
  </w:style>
  <w:style w:type="character" w:customStyle="1" w:styleId="berschrift1Zchn">
    <w:name w:val="Überschrift 1 Zchn"/>
    <w:basedOn w:val="Absatz-Standardschriftart"/>
    <w:link w:val="berschrift1"/>
    <w:rsid w:val="008478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8478C9"/>
    <w:rPr>
      <w:rFonts w:ascii="Verdana" w:eastAsia="Times New Roman" w:hAnsi="Verdana" w:cs="Times New Roman"/>
      <w:b/>
      <w:sz w:val="26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478C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478C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1DB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6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9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96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6F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478C9"/>
    <w:pPr>
      <w:keepNext/>
      <w:outlineLvl w:val="0"/>
    </w:pPr>
    <w:rPr>
      <w:rFonts w:ascii="Arial" w:hAnsi="Arial"/>
      <w:b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6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8478C9"/>
    <w:pPr>
      <w:keepNext/>
      <w:ind w:firstLine="851"/>
      <w:outlineLvl w:val="5"/>
    </w:pPr>
    <w:rPr>
      <w:b/>
      <w:sz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8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8C9"/>
  </w:style>
  <w:style w:type="paragraph" w:styleId="Fuzeile">
    <w:name w:val="footer"/>
    <w:basedOn w:val="Standard"/>
    <w:link w:val="FuzeileZchn"/>
    <w:uiPriority w:val="99"/>
    <w:unhideWhenUsed/>
    <w:rsid w:val="008478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8C9"/>
  </w:style>
  <w:style w:type="character" w:customStyle="1" w:styleId="berschrift1Zchn">
    <w:name w:val="Überschrift 1 Zchn"/>
    <w:basedOn w:val="Absatz-Standardschriftart"/>
    <w:link w:val="berschrift1"/>
    <w:rsid w:val="008478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8478C9"/>
    <w:rPr>
      <w:rFonts w:ascii="Verdana" w:eastAsia="Times New Roman" w:hAnsi="Verdana" w:cs="Times New Roman"/>
      <w:b/>
      <w:sz w:val="26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478C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478C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1DB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6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9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96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ister\Eigene%20Dateien\Pfadi\Verband%20Kyburg%20Thun\Einladungen\Einla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Daniel Pfister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AEE1A6-32E3-4537-85D3-134FB80C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</Template>
  <TotalTime>0</TotalTime>
  <Pages>1</Pages>
  <Words>2</Words>
  <Characters>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</dc:creator>
  <cp:lastModifiedBy>sybille.spengler</cp:lastModifiedBy>
  <cp:revision>6</cp:revision>
  <dcterms:created xsi:type="dcterms:W3CDTF">2014-04-13T17:46:00Z</dcterms:created>
  <dcterms:modified xsi:type="dcterms:W3CDTF">2014-09-09T20:29:00Z</dcterms:modified>
</cp:coreProperties>
</file>